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4F" w:rsidRPr="00C37496" w:rsidRDefault="004C66B5" w:rsidP="004B004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37496">
        <w:rPr>
          <w:rFonts w:ascii="Arial" w:hAnsi="Arial" w:cs="Arial"/>
        </w:rPr>
        <w:t>A</w:t>
      </w:r>
      <w:r w:rsidR="004B004F" w:rsidRPr="00C37496">
        <w:rPr>
          <w:rFonts w:ascii="Arial" w:hAnsi="Arial" w:cs="Arial"/>
        </w:rPr>
        <w:t xml:space="preserve">NEXO ÚNICO, SEGÚN REGLAMENTO: </w:t>
      </w:r>
      <w:r w:rsidR="004B004F" w:rsidRPr="00C37496">
        <w:rPr>
          <w:rFonts w:ascii="Arial" w:hAnsi="Arial" w:cs="Arial"/>
          <w:b/>
        </w:rPr>
        <w:t xml:space="preserve">“PROCEDIMIENTO PARA EL EJERCICIO DE </w:t>
      </w:r>
      <w:smartTag w:uri="urn:schemas-microsoft-com:office:smarttags" w:element="PersonName">
        <w:smartTagPr>
          <w:attr w:name="ProductID" w:val="LA OPCIￓN DE"/>
        </w:smartTagPr>
        <w:smartTag w:uri="urn:schemas-microsoft-com:office:smarttags" w:element="PersonName">
          <w:smartTagPr>
            <w:attr w:name="ProductID" w:val="LA OPCIￓN"/>
          </w:smartTagPr>
          <w:r w:rsidR="004B004F" w:rsidRPr="00C37496">
            <w:rPr>
              <w:rFonts w:ascii="Arial" w:hAnsi="Arial" w:cs="Arial"/>
              <w:b/>
            </w:rPr>
            <w:t>LA OPCIÓN</w:t>
          </w:r>
        </w:smartTag>
        <w:r w:rsidR="004B004F" w:rsidRPr="00C37496">
          <w:rPr>
            <w:rFonts w:ascii="Arial" w:hAnsi="Arial" w:cs="Arial"/>
            <w:b/>
          </w:rPr>
          <w:t xml:space="preserve"> DE</w:t>
        </w:r>
      </w:smartTag>
      <w:r w:rsidR="004B004F" w:rsidRPr="00C37496">
        <w:rPr>
          <w:rFonts w:ascii="Arial" w:hAnsi="Arial" w:cs="Arial"/>
          <w:b/>
        </w:rPr>
        <w:t xml:space="preserve"> BECAS POR PARTE DE ESTUDIANTES”</w:t>
      </w:r>
    </w:p>
    <w:p w:rsidR="004B004F" w:rsidRPr="00C37496" w:rsidRDefault="004B004F" w:rsidP="004B004F">
      <w:pPr>
        <w:spacing w:line="360" w:lineRule="auto"/>
        <w:jc w:val="both"/>
        <w:rPr>
          <w:rFonts w:ascii="Arial" w:hAnsi="Arial" w:cs="Arial"/>
        </w:rPr>
      </w:pPr>
    </w:p>
    <w:p w:rsidR="004B004F" w:rsidRPr="00C37496" w:rsidRDefault="004B004F" w:rsidP="004B004F">
      <w:pPr>
        <w:spacing w:line="360" w:lineRule="auto"/>
        <w:jc w:val="both"/>
        <w:rPr>
          <w:rFonts w:ascii="Arial" w:hAnsi="Arial" w:cs="Arial"/>
        </w:rPr>
      </w:pPr>
      <w:r w:rsidRPr="00C37496">
        <w:rPr>
          <w:rFonts w:ascii="Arial" w:hAnsi="Arial" w:cs="Arial"/>
        </w:rPr>
        <w:t>Por la presente, el abajo firmante</w:t>
      </w:r>
      <w:r w:rsidR="00C37496" w:rsidRPr="00C37496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NOMBRE Y APELLIDO"/>
          <w:tag w:val="NOMBRE Y APELLIDO"/>
          <w:id w:val="2087025620"/>
          <w:lock w:val="sdtLocked"/>
          <w:placeholder>
            <w:docPart w:val="593F5B69AEC34A5EA7FC0DF865D3950D"/>
          </w:placeholder>
          <w:showingPlcHdr/>
        </w:sdtPr>
        <w:sdtEndPr>
          <w:rPr>
            <w:rStyle w:val="Fuentedeprrafopredeter"/>
            <w:rFonts w:ascii="Arial" w:hAnsi="Arial" w:cs="Arial"/>
          </w:rPr>
        </w:sdtEndPr>
        <w:sdtContent>
          <w:r w:rsidR="00C37496" w:rsidRPr="00CF1443">
            <w:rPr>
              <w:rStyle w:val="Textodelmarcadordeposicin"/>
            </w:rPr>
            <w:t>Haga clic aquí para escribir texto.</w:t>
          </w:r>
        </w:sdtContent>
      </w:sdt>
      <w:r w:rsidR="00C37496" w:rsidRPr="00C37496">
        <w:rPr>
          <w:rFonts w:ascii="Arial" w:hAnsi="Arial" w:cs="Arial"/>
        </w:rPr>
        <w:t xml:space="preserve"> </w:t>
      </w:r>
      <w:r w:rsidRPr="00C37496">
        <w:rPr>
          <w:rFonts w:ascii="Arial" w:hAnsi="Arial" w:cs="Arial"/>
        </w:rPr>
        <w:t xml:space="preserve">, con D.N.I.: Nº </w:t>
      </w:r>
      <w:sdt>
        <w:sdtPr>
          <w:rPr>
            <w:rStyle w:val="Estilo5"/>
          </w:rPr>
          <w:alias w:val="NUMERO DE DNI"/>
          <w:tag w:val="NUMERO DE DNI"/>
          <w:id w:val="65073210"/>
          <w:lock w:val="sdtLocked"/>
          <w:placeholder>
            <w:docPart w:val="593F5B69AEC34A5EA7FC0DF865D3950D"/>
          </w:placeholder>
          <w:showingPlcHdr/>
        </w:sdtPr>
        <w:sdtEndPr>
          <w:rPr>
            <w:rStyle w:val="Fuentedeprrafopredeter"/>
            <w:rFonts w:ascii="Arial" w:hAnsi="Arial" w:cs="Arial"/>
          </w:rPr>
        </w:sdtEndPr>
        <w:sdtContent>
          <w:r w:rsidR="00C37496" w:rsidRPr="00C37496">
            <w:rPr>
              <w:rStyle w:val="Textodelmarcadordeposicin"/>
            </w:rPr>
            <w:t>Haga clic aquí para escribir texto.</w:t>
          </w:r>
        </w:sdtContent>
      </w:sdt>
      <w:r w:rsidR="00C37496" w:rsidRPr="00C37496">
        <w:rPr>
          <w:rFonts w:ascii="Arial" w:hAnsi="Arial" w:cs="Arial"/>
        </w:rPr>
        <w:t xml:space="preserve"> </w:t>
      </w:r>
      <w:r w:rsidRPr="00C37496">
        <w:rPr>
          <w:rFonts w:ascii="Arial" w:hAnsi="Arial" w:cs="Arial"/>
        </w:rPr>
        <w:t xml:space="preserve"> toma conocimiento que se considerará como único modo fehaciente para notificación el correo electrónico</w:t>
      </w:r>
      <w:r w:rsidR="00C37496" w:rsidRPr="00C37496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CORREO ELECTRONICO"/>
          <w:tag w:val="CORREO ELECTRONICO"/>
          <w:id w:val="-375621824"/>
          <w:lock w:val="sdtLocked"/>
          <w:placeholder>
            <w:docPart w:val="593F5B69AEC34A5EA7FC0DF865D3950D"/>
          </w:placeholder>
          <w:showingPlcHdr/>
        </w:sdtPr>
        <w:sdtEndPr>
          <w:rPr>
            <w:rStyle w:val="Fuentedeprrafopredeter"/>
            <w:rFonts w:ascii="Arial" w:hAnsi="Arial" w:cs="Arial"/>
          </w:rPr>
        </w:sdtEndPr>
        <w:sdtContent>
          <w:r w:rsidR="00C37496" w:rsidRPr="00CF1443">
            <w:rPr>
              <w:rStyle w:val="Textodelmarcadordeposicin"/>
            </w:rPr>
            <w:t>Haga clic aquí para escribir texto.</w:t>
          </w:r>
        </w:sdtContent>
      </w:sdt>
      <w:r w:rsidRPr="00C37496">
        <w:rPr>
          <w:rFonts w:ascii="Arial" w:hAnsi="Arial" w:cs="Arial"/>
        </w:rPr>
        <w:t xml:space="preserve">, y manifiesta el conocimiento de la totalidad de las normas que rigen el sistema de becas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C37496">
            <w:rPr>
              <w:rFonts w:ascii="Arial" w:hAnsi="Arial" w:cs="Arial"/>
            </w:rPr>
            <w:t>la Universidad</w:t>
          </w:r>
        </w:smartTag>
        <w:r w:rsidRPr="00C37496">
          <w:rPr>
            <w:rFonts w:ascii="Arial" w:hAnsi="Arial" w:cs="Arial"/>
          </w:rPr>
          <w:t xml:space="preserve"> Nacional</w:t>
        </w:r>
      </w:smartTag>
      <w:r w:rsidRPr="00C37496">
        <w:rPr>
          <w:rFonts w:ascii="Arial" w:hAnsi="Arial" w:cs="Arial"/>
        </w:rPr>
        <w:t xml:space="preserve"> de Entre Ríos, en particular, lo atinente a las incompatibilidades para la acumulación de esta clase de beneficios.</w:t>
      </w:r>
    </w:p>
    <w:p w:rsidR="004B004F" w:rsidRPr="00C37496" w:rsidRDefault="004B004F" w:rsidP="004B004F">
      <w:pPr>
        <w:spacing w:line="360" w:lineRule="auto"/>
        <w:jc w:val="both"/>
        <w:rPr>
          <w:rFonts w:ascii="Arial" w:hAnsi="Arial" w:cs="Arial"/>
        </w:rPr>
      </w:pPr>
      <w:r w:rsidRPr="00C37496">
        <w:rPr>
          <w:rFonts w:ascii="Arial" w:hAnsi="Arial" w:cs="Arial"/>
        </w:rPr>
        <w:t>.</w:t>
      </w:r>
    </w:p>
    <w:p w:rsidR="004B004F" w:rsidRPr="00C37496" w:rsidRDefault="004B004F" w:rsidP="004B004F">
      <w:pPr>
        <w:jc w:val="both"/>
        <w:rPr>
          <w:rFonts w:ascii="Arial" w:hAnsi="Arial" w:cs="Arial"/>
        </w:rPr>
      </w:pPr>
    </w:p>
    <w:p w:rsidR="004B004F" w:rsidRPr="00C37496" w:rsidRDefault="004B004F" w:rsidP="004B004F">
      <w:pPr>
        <w:jc w:val="both"/>
        <w:rPr>
          <w:rFonts w:ascii="Arial" w:hAnsi="Arial" w:cs="Arial"/>
        </w:rPr>
      </w:pPr>
    </w:p>
    <w:sdt>
      <w:sdtPr>
        <w:rPr>
          <w:rStyle w:val="Estilo5"/>
        </w:rPr>
        <w:alias w:val="FECHA"/>
        <w:tag w:val="FECHA"/>
        <w:id w:val="255255480"/>
        <w:lock w:val="sdtLocked"/>
        <w:placeholder>
          <w:docPart w:val="BDD552DE69D3411682ED4863AAB72366"/>
        </w:placeholder>
        <w:showingPlcHdr/>
        <w:date>
          <w:dateFormat w:val="dddd, dd' de 'MMMM' de 'yyyy"/>
          <w:lid w:val="es-AR"/>
          <w:storeMappedDataAs w:val="dateTime"/>
          <w:calendar w:val="gregorian"/>
        </w:date>
      </w:sdtPr>
      <w:sdtEndPr>
        <w:rPr>
          <w:rStyle w:val="Fuentedeprrafopredeter"/>
          <w:rFonts w:ascii="Arial" w:hAnsi="Arial" w:cs="Arial"/>
        </w:rPr>
      </w:sdtEndPr>
      <w:sdtContent>
        <w:p w:rsidR="004B004F" w:rsidRPr="00C37496" w:rsidRDefault="00C37496" w:rsidP="004B004F">
          <w:pPr>
            <w:jc w:val="both"/>
            <w:rPr>
              <w:rFonts w:ascii="Arial" w:hAnsi="Arial" w:cs="Arial"/>
            </w:rPr>
          </w:pPr>
          <w:r w:rsidRPr="00CF1443">
            <w:rPr>
              <w:rStyle w:val="Textodelmarcadordeposicin"/>
            </w:rPr>
            <w:t>Haga clic aquí para escribir una fecha.</w:t>
          </w:r>
        </w:p>
      </w:sdtContent>
    </w:sdt>
    <w:p w:rsidR="004B004F" w:rsidRPr="00C37496" w:rsidRDefault="004B004F" w:rsidP="004B004F">
      <w:pPr>
        <w:jc w:val="both"/>
        <w:rPr>
          <w:rFonts w:ascii="Arial" w:hAnsi="Arial" w:cs="Arial"/>
        </w:rPr>
      </w:pPr>
    </w:p>
    <w:p w:rsidR="004B004F" w:rsidRPr="00C37496" w:rsidRDefault="004B004F" w:rsidP="00C37496">
      <w:pPr>
        <w:jc w:val="both"/>
        <w:rPr>
          <w:rFonts w:ascii="Arial" w:hAnsi="Arial" w:cs="Arial"/>
        </w:rPr>
      </w:pPr>
      <w:r w:rsidRPr="00C37496">
        <w:rPr>
          <w:rFonts w:ascii="Arial" w:hAnsi="Arial" w:cs="Arial"/>
        </w:rPr>
        <w:t>FECHA                                                                  FIRMA</w:t>
      </w:r>
    </w:p>
    <w:p w:rsidR="004B004F" w:rsidRDefault="004B004F" w:rsidP="004B004F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4B004F" w:rsidRDefault="004B004F" w:rsidP="004B004F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4B004F" w:rsidRDefault="004B004F" w:rsidP="004B004F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4B004F" w:rsidRDefault="004B004F" w:rsidP="004B004F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</w:p>
    <w:p w:rsidR="004B004F" w:rsidRDefault="004B004F"/>
    <w:sectPr w:rsidR="004B00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21" w:rsidRDefault="009B0321">
      <w:r>
        <w:separator/>
      </w:r>
    </w:p>
  </w:endnote>
  <w:endnote w:type="continuationSeparator" w:id="0">
    <w:p w:rsidR="009B0321" w:rsidRDefault="009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21" w:rsidRDefault="009B0321">
      <w:r>
        <w:separator/>
      </w:r>
    </w:p>
  </w:footnote>
  <w:footnote w:type="continuationSeparator" w:id="0">
    <w:p w:rsidR="009B0321" w:rsidRDefault="009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B5" w:rsidRDefault="004C66B5">
    <w:pPr>
      <w:pStyle w:val="Encabezado"/>
    </w:pPr>
  </w:p>
  <w:p w:rsidR="004C66B5" w:rsidRDefault="004C66B5">
    <w:pPr>
      <w:pStyle w:val="Encabezado"/>
    </w:pPr>
  </w:p>
  <w:p w:rsidR="004C66B5" w:rsidRDefault="004C66B5">
    <w:pPr>
      <w:pStyle w:val="Encabezado"/>
    </w:pPr>
  </w:p>
  <w:p w:rsidR="004C66B5" w:rsidRDefault="004C66B5">
    <w:pPr>
      <w:pStyle w:val="Encabezado"/>
    </w:pPr>
  </w:p>
  <w:p w:rsidR="00D22ECD" w:rsidRDefault="009B12F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648335</wp:posOffset>
          </wp:positionV>
          <wp:extent cx="1733550" cy="285750"/>
          <wp:effectExtent l="0" t="0" r="0" b="0"/>
          <wp:wrapSquare wrapText="bothSides"/>
          <wp:docPr id="2" name="Imagen 2" descr="Administración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ministración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A"/>
    <w:rsid w:val="002218D1"/>
    <w:rsid w:val="002C1DF5"/>
    <w:rsid w:val="004A2B0A"/>
    <w:rsid w:val="004B004F"/>
    <w:rsid w:val="004C66B5"/>
    <w:rsid w:val="005762B5"/>
    <w:rsid w:val="00656B41"/>
    <w:rsid w:val="007F4115"/>
    <w:rsid w:val="009B0321"/>
    <w:rsid w:val="009B12F9"/>
    <w:rsid w:val="009F0981"/>
    <w:rsid w:val="00C37496"/>
    <w:rsid w:val="00CA3894"/>
    <w:rsid w:val="00D22ECD"/>
    <w:rsid w:val="00D57F76"/>
    <w:rsid w:val="00D6613F"/>
    <w:rsid w:val="00D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14D0D2A8-A127-4B68-B778-DC9EA24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4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00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004F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C37496"/>
    <w:rPr>
      <w:color w:val="808080"/>
    </w:rPr>
  </w:style>
  <w:style w:type="paragraph" w:styleId="Textodeglobo">
    <w:name w:val="Balloon Text"/>
    <w:basedOn w:val="Normal"/>
    <w:link w:val="TextodegloboCar"/>
    <w:rsid w:val="00C37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749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stilo1">
    <w:name w:val="Estilo1"/>
    <w:basedOn w:val="Fuentedeprrafopredeter"/>
    <w:rsid w:val="00C37496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C37496"/>
    <w:rPr>
      <w:rFonts w:ascii="Arial" w:hAnsi="Arial"/>
      <w:sz w:val="24"/>
    </w:rPr>
  </w:style>
  <w:style w:type="character" w:customStyle="1" w:styleId="Estilo3">
    <w:name w:val="Estilo3"/>
    <w:basedOn w:val="Fuentedeprrafopredeter"/>
    <w:rsid w:val="00C37496"/>
    <w:rPr>
      <w:rFonts w:ascii="Arial" w:hAnsi="Arial"/>
      <w:sz w:val="24"/>
    </w:rPr>
  </w:style>
  <w:style w:type="character" w:customStyle="1" w:styleId="Estilo4">
    <w:name w:val="Estilo4"/>
    <w:basedOn w:val="Fuentedeprrafopredeter"/>
    <w:rsid w:val="00C37496"/>
    <w:rPr>
      <w:rFonts w:ascii="Cambria" w:hAnsi="Cambria"/>
      <w:sz w:val="22"/>
    </w:rPr>
  </w:style>
  <w:style w:type="character" w:customStyle="1" w:styleId="Estilo5">
    <w:name w:val="Estilo5"/>
    <w:basedOn w:val="Fuentedeprrafopredeter"/>
    <w:rsid w:val="00C37496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rmo\Desktop\trabajo%20desde%20casa%20Facultad\06-becas\AnexoUnico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F5B69AEC34A5EA7FC0DF865D3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1F67-B64F-4923-B630-BAD4B645AF2F}"/>
      </w:docPartPr>
      <w:docPartBody>
        <w:p w:rsidR="00000000" w:rsidRDefault="00C4173C">
          <w:pPr>
            <w:pStyle w:val="593F5B69AEC34A5EA7FC0DF865D3950D"/>
          </w:pPr>
          <w:r w:rsidRPr="00CF14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D552DE69D3411682ED4863AAB7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3FDB-F76B-4E8E-8189-CA002146EF86}"/>
      </w:docPartPr>
      <w:docPartBody>
        <w:p w:rsidR="00000000" w:rsidRDefault="00C4173C">
          <w:pPr>
            <w:pStyle w:val="BDD552DE69D3411682ED4863AAB72366"/>
          </w:pPr>
          <w:r w:rsidRPr="00CF144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C"/>
    <w:rsid w:val="00C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93F5B69AEC34A5EA7FC0DF865D3950D">
    <w:name w:val="593F5B69AEC34A5EA7FC0DF865D3950D"/>
  </w:style>
  <w:style w:type="paragraph" w:customStyle="1" w:styleId="BDD552DE69D3411682ED4863AAB72366">
    <w:name w:val="BDD552DE69D3411682ED4863AAB72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AnexoUnico-2020.dotx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ÚNICO, SEGÚN REGLAMENTO: “PROCEDIMIENTO PARA EL EJERCICIO DE LA OPCIÓN DE BECAS POR PARTE DE ESTUDIANTES”</vt:lpstr>
    </vt:vector>
  </TitlesOfParts>
  <Company>Windows uE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ÚNICO, SEGÚN REGLAMENTO: “PROCEDIMIENTO PARA EL EJERCICIO DE LA OPCIÓN DE BECAS POR PARTE DE ESTUDIANTES”</dc:title>
  <dc:creator>guillermo</dc:creator>
  <cp:lastModifiedBy>guillermo</cp:lastModifiedBy>
  <cp:revision>1</cp:revision>
  <dcterms:created xsi:type="dcterms:W3CDTF">2020-04-08T21:33:00Z</dcterms:created>
  <dcterms:modified xsi:type="dcterms:W3CDTF">2020-04-08T21:33:00Z</dcterms:modified>
</cp:coreProperties>
</file>